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firstLine="0" w:firstLineChars="0"/>
        <w:jc w:val="center"/>
        <w:rPr>
          <w:rFonts w:hint="eastAsia"/>
          <w:color w:val="000000"/>
          <w:sz w:val="42"/>
          <w:szCs w:val="42"/>
          <w:lang w:eastAsia="zh-CN"/>
        </w:rPr>
      </w:pPr>
    </w:p>
    <w:p>
      <w:pPr>
        <w:pStyle w:val="18"/>
        <w:ind w:firstLine="0" w:firstLineChars="0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2"/>
          <w:szCs w:val="42"/>
          <w:lang w:eastAsia="zh-CN"/>
        </w:rPr>
        <w:t>长安镇</w:t>
      </w:r>
      <w:r>
        <w:rPr>
          <w:color w:val="000000"/>
          <w:sz w:val="42"/>
          <w:szCs w:val="42"/>
        </w:rPr>
        <w:t>社区集体经济组织</w:t>
      </w:r>
      <w:r>
        <w:rPr>
          <w:color w:val="000000"/>
          <w:sz w:val="40"/>
          <w:szCs w:val="40"/>
        </w:rPr>
        <w:t>建设工程项目付款呈批表</w:t>
      </w:r>
    </w:p>
    <w:p>
      <w:pPr>
        <w:pStyle w:val="18"/>
        <w:ind w:firstLine="480"/>
        <w:rPr>
          <w:rFonts w:hint="eastAsia" w:eastAsia="仿宋_GB2312"/>
          <w:color w:val="000000"/>
          <w:sz w:val="24"/>
        </w:rPr>
      </w:pPr>
    </w:p>
    <w:p>
      <w:pPr>
        <w:pStyle w:val="18"/>
        <w:ind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付款单位：                                 计量单位：</w:t>
      </w:r>
    </w:p>
    <w:tbl>
      <w:tblPr>
        <w:tblStyle w:val="14"/>
        <w:tblW w:w="96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4"/>
        <w:gridCol w:w="1060"/>
        <w:gridCol w:w="9"/>
        <w:gridCol w:w="1841"/>
        <w:gridCol w:w="1672"/>
        <w:gridCol w:w="883"/>
        <w:gridCol w:w="57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764" w:type="dxa"/>
            <w:gridSpan w:val="4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工程项目</w:t>
            </w:r>
          </w:p>
        </w:tc>
        <w:tc>
          <w:tcPr>
            <w:tcW w:w="3513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地点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764" w:type="dxa"/>
            <w:gridSpan w:val="4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pacing w:val="-20"/>
                <w:sz w:val="24"/>
                <w:szCs w:val="28"/>
              </w:rPr>
            </w:pPr>
            <w:r>
              <w:rPr>
                <w:color w:val="000000"/>
                <w:spacing w:val="-20"/>
                <w:sz w:val="24"/>
                <w:szCs w:val="28"/>
              </w:rPr>
              <w:t>合同编号</w:t>
            </w:r>
          </w:p>
        </w:tc>
        <w:tc>
          <w:tcPr>
            <w:tcW w:w="184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收款单位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55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总金额（造价）</w:t>
            </w: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上次累计已付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本期预付款</w:t>
            </w: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仍欠（未付款）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55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主合同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restart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补充合同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48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1" w:type="dxa"/>
            <w:vMerge w:val="continue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55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累  计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65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604" w:type="dxa"/>
            <w:gridSpan w:val="9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本期付款金额（大写）    佰  拾  万  仟  佰  拾  元  角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69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付款理由</w:t>
            </w:r>
          </w:p>
        </w:tc>
        <w:tc>
          <w:tcPr>
            <w:tcW w:w="8909" w:type="dxa"/>
            <w:gridSpan w:val="7"/>
            <w:vAlign w:val="top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工程进度：</w:t>
            </w: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              </w:t>
            </w:r>
          </w:p>
          <w:p>
            <w:pPr>
              <w:pStyle w:val="17"/>
              <w:adjustRightInd w:val="0"/>
              <w:snapToGrid w:val="0"/>
              <w:ind w:firstLine="2160" w:firstLineChars="90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</w:trPr>
        <w:tc>
          <w:tcPr>
            <w:tcW w:w="69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财务复核意见</w:t>
            </w:r>
          </w:p>
        </w:tc>
        <w:tc>
          <w:tcPr>
            <w:tcW w:w="8909" w:type="dxa"/>
            <w:gridSpan w:val="7"/>
            <w:vAlign w:val="top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</w:t>
            </w: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    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69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审批意见</w:t>
            </w:r>
          </w:p>
        </w:tc>
        <w:tc>
          <w:tcPr>
            <w:tcW w:w="8909" w:type="dxa"/>
            <w:gridSpan w:val="7"/>
            <w:vAlign w:val="top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</w:p>
          <w:p>
            <w:pPr>
              <w:pStyle w:val="17"/>
              <w:adjustRightInd w:val="0"/>
              <w:snapToGrid w:val="0"/>
              <w:ind w:firstLine="0" w:firstLineChars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    签名：            年   月   日</w:t>
            </w:r>
          </w:p>
        </w:tc>
      </w:tr>
    </w:tbl>
    <w:p>
      <w:pPr>
        <w:snapToGrid w:val="0"/>
        <w:spacing w:line="240" w:lineRule="auto"/>
        <w:jc w:val="right"/>
        <w:rPr>
          <w:color w:val="000000"/>
          <w:szCs w:val="21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color w:val="000000"/>
          <w:szCs w:val="21"/>
        </w:rPr>
        <w:t>编制单位：</w:t>
      </w:r>
      <w:bookmarkStart w:id="0" w:name="_GoBack"/>
      <w:r>
        <w:rPr>
          <w:rFonts w:hint="eastAsia"/>
          <w:color w:val="000000"/>
          <w:szCs w:val="21"/>
          <w:lang w:eastAsia="zh-CN"/>
        </w:rPr>
        <w:t>长安镇社区</w:t>
      </w:r>
      <w:bookmarkEnd w:id="0"/>
      <w:r>
        <w:rPr>
          <w:color w:val="000000"/>
          <w:szCs w:val="21"/>
        </w:rPr>
        <w:t>集体资产管理办公室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宋体" w:eastAsia="黑体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40C6"/>
    <w:rsid w:val="00146EAE"/>
    <w:rsid w:val="004C7A55"/>
    <w:rsid w:val="00CD0072"/>
    <w:rsid w:val="024C39BB"/>
    <w:rsid w:val="025D76D4"/>
    <w:rsid w:val="029F081C"/>
    <w:rsid w:val="02EF5543"/>
    <w:rsid w:val="03B13F14"/>
    <w:rsid w:val="042B4BF4"/>
    <w:rsid w:val="04470456"/>
    <w:rsid w:val="059242C8"/>
    <w:rsid w:val="05A045D8"/>
    <w:rsid w:val="06002EDF"/>
    <w:rsid w:val="06446968"/>
    <w:rsid w:val="06E05D57"/>
    <w:rsid w:val="07031372"/>
    <w:rsid w:val="07260428"/>
    <w:rsid w:val="078C3AF7"/>
    <w:rsid w:val="07971216"/>
    <w:rsid w:val="08014677"/>
    <w:rsid w:val="0830784C"/>
    <w:rsid w:val="083D125A"/>
    <w:rsid w:val="0843001B"/>
    <w:rsid w:val="08ED44E0"/>
    <w:rsid w:val="0997123C"/>
    <w:rsid w:val="0AE77FF7"/>
    <w:rsid w:val="0BAB682A"/>
    <w:rsid w:val="0C0C5883"/>
    <w:rsid w:val="0C433D36"/>
    <w:rsid w:val="0C9B436A"/>
    <w:rsid w:val="0D3C27CA"/>
    <w:rsid w:val="0D406664"/>
    <w:rsid w:val="0D5B7551"/>
    <w:rsid w:val="0DF41992"/>
    <w:rsid w:val="0E3F5460"/>
    <w:rsid w:val="0F4B00B9"/>
    <w:rsid w:val="101D3EC5"/>
    <w:rsid w:val="10AC623F"/>
    <w:rsid w:val="10B14837"/>
    <w:rsid w:val="11646BF2"/>
    <w:rsid w:val="11D93B8F"/>
    <w:rsid w:val="129211B7"/>
    <w:rsid w:val="12B50060"/>
    <w:rsid w:val="13AB0F3F"/>
    <w:rsid w:val="14107E60"/>
    <w:rsid w:val="149338BE"/>
    <w:rsid w:val="151D3121"/>
    <w:rsid w:val="1554249E"/>
    <w:rsid w:val="164C2C0E"/>
    <w:rsid w:val="168557AD"/>
    <w:rsid w:val="16F656CD"/>
    <w:rsid w:val="17117322"/>
    <w:rsid w:val="17525C82"/>
    <w:rsid w:val="178F2495"/>
    <w:rsid w:val="18286887"/>
    <w:rsid w:val="188616FA"/>
    <w:rsid w:val="18955BFC"/>
    <w:rsid w:val="18D022FA"/>
    <w:rsid w:val="18EB42BC"/>
    <w:rsid w:val="194506D4"/>
    <w:rsid w:val="19A81DD2"/>
    <w:rsid w:val="19BA7466"/>
    <w:rsid w:val="1A1016F5"/>
    <w:rsid w:val="1A3A0F00"/>
    <w:rsid w:val="1A667BC9"/>
    <w:rsid w:val="1AF947DA"/>
    <w:rsid w:val="1B63544F"/>
    <w:rsid w:val="1B765FEE"/>
    <w:rsid w:val="1B893686"/>
    <w:rsid w:val="1B92039D"/>
    <w:rsid w:val="1BA02193"/>
    <w:rsid w:val="1C264A8D"/>
    <w:rsid w:val="1C8431CA"/>
    <w:rsid w:val="1CB94A1E"/>
    <w:rsid w:val="1D414E0D"/>
    <w:rsid w:val="1D8E0850"/>
    <w:rsid w:val="1DC62211"/>
    <w:rsid w:val="1E5A2B40"/>
    <w:rsid w:val="1EB430AD"/>
    <w:rsid w:val="1ECB6F96"/>
    <w:rsid w:val="1ED21D4E"/>
    <w:rsid w:val="1F5F2A50"/>
    <w:rsid w:val="1F9314A5"/>
    <w:rsid w:val="1F957D3E"/>
    <w:rsid w:val="202B53F3"/>
    <w:rsid w:val="203E616A"/>
    <w:rsid w:val="2059465C"/>
    <w:rsid w:val="20C4484B"/>
    <w:rsid w:val="20E14F1B"/>
    <w:rsid w:val="215B3C0D"/>
    <w:rsid w:val="220616FA"/>
    <w:rsid w:val="22CF52EE"/>
    <w:rsid w:val="232E5962"/>
    <w:rsid w:val="23C14DDF"/>
    <w:rsid w:val="23D37DFA"/>
    <w:rsid w:val="249A2496"/>
    <w:rsid w:val="24D43D85"/>
    <w:rsid w:val="254E3522"/>
    <w:rsid w:val="25EC1B6B"/>
    <w:rsid w:val="266F40E2"/>
    <w:rsid w:val="267A5743"/>
    <w:rsid w:val="271070BD"/>
    <w:rsid w:val="276A788F"/>
    <w:rsid w:val="27A96538"/>
    <w:rsid w:val="281B50A4"/>
    <w:rsid w:val="28D6498C"/>
    <w:rsid w:val="29AC744A"/>
    <w:rsid w:val="29ED0FB5"/>
    <w:rsid w:val="29FB4E05"/>
    <w:rsid w:val="2A6D219E"/>
    <w:rsid w:val="2A6E70EC"/>
    <w:rsid w:val="2AA55037"/>
    <w:rsid w:val="2B3340C6"/>
    <w:rsid w:val="2B3659CF"/>
    <w:rsid w:val="2B6933B2"/>
    <w:rsid w:val="2C82383B"/>
    <w:rsid w:val="2CB407FB"/>
    <w:rsid w:val="2E7235CE"/>
    <w:rsid w:val="2E781B68"/>
    <w:rsid w:val="2EEB2EFC"/>
    <w:rsid w:val="2F3F11FD"/>
    <w:rsid w:val="2F5868BF"/>
    <w:rsid w:val="2F6D1EDA"/>
    <w:rsid w:val="2F81499C"/>
    <w:rsid w:val="30044F6E"/>
    <w:rsid w:val="301D700C"/>
    <w:rsid w:val="3028120C"/>
    <w:rsid w:val="30CE156A"/>
    <w:rsid w:val="314F0305"/>
    <w:rsid w:val="31A661E5"/>
    <w:rsid w:val="31B45EA8"/>
    <w:rsid w:val="32166AE2"/>
    <w:rsid w:val="3250668C"/>
    <w:rsid w:val="32DA5B2E"/>
    <w:rsid w:val="33336360"/>
    <w:rsid w:val="33CC0343"/>
    <w:rsid w:val="34D021C5"/>
    <w:rsid w:val="34F93F8D"/>
    <w:rsid w:val="351F1CDC"/>
    <w:rsid w:val="353776E1"/>
    <w:rsid w:val="357008B3"/>
    <w:rsid w:val="35D12846"/>
    <w:rsid w:val="36081339"/>
    <w:rsid w:val="36107C8F"/>
    <w:rsid w:val="36354375"/>
    <w:rsid w:val="369D26D5"/>
    <w:rsid w:val="37097706"/>
    <w:rsid w:val="373538D6"/>
    <w:rsid w:val="38510C65"/>
    <w:rsid w:val="386D179B"/>
    <w:rsid w:val="391155E9"/>
    <w:rsid w:val="39EE65D0"/>
    <w:rsid w:val="3A146E29"/>
    <w:rsid w:val="3A8A6E7F"/>
    <w:rsid w:val="3ADD1F05"/>
    <w:rsid w:val="3B2631E3"/>
    <w:rsid w:val="3C5C17FC"/>
    <w:rsid w:val="3CD2372B"/>
    <w:rsid w:val="3CDD001F"/>
    <w:rsid w:val="3CE378D4"/>
    <w:rsid w:val="3E7956C9"/>
    <w:rsid w:val="3ECE1D11"/>
    <w:rsid w:val="3EE748D8"/>
    <w:rsid w:val="3F1B0E7F"/>
    <w:rsid w:val="3F274C65"/>
    <w:rsid w:val="3F6A546D"/>
    <w:rsid w:val="3FAB13B7"/>
    <w:rsid w:val="404728C8"/>
    <w:rsid w:val="406F2703"/>
    <w:rsid w:val="40F36510"/>
    <w:rsid w:val="411A3C76"/>
    <w:rsid w:val="41765AD2"/>
    <w:rsid w:val="41B53C22"/>
    <w:rsid w:val="42F806FD"/>
    <w:rsid w:val="435635E3"/>
    <w:rsid w:val="4388533C"/>
    <w:rsid w:val="43983002"/>
    <w:rsid w:val="43CA6842"/>
    <w:rsid w:val="440064DD"/>
    <w:rsid w:val="444E33A0"/>
    <w:rsid w:val="44717EC2"/>
    <w:rsid w:val="447245F9"/>
    <w:rsid w:val="454721E2"/>
    <w:rsid w:val="45477007"/>
    <w:rsid w:val="45BA3140"/>
    <w:rsid w:val="45C62D26"/>
    <w:rsid w:val="45CB4642"/>
    <w:rsid w:val="460E3D52"/>
    <w:rsid w:val="464714BE"/>
    <w:rsid w:val="46842914"/>
    <w:rsid w:val="47750EDF"/>
    <w:rsid w:val="47AC33AF"/>
    <w:rsid w:val="47B92735"/>
    <w:rsid w:val="47F50692"/>
    <w:rsid w:val="483A2442"/>
    <w:rsid w:val="4854460D"/>
    <w:rsid w:val="48785A27"/>
    <w:rsid w:val="48C37E38"/>
    <w:rsid w:val="4957433A"/>
    <w:rsid w:val="49581D87"/>
    <w:rsid w:val="49846CAE"/>
    <w:rsid w:val="4A724481"/>
    <w:rsid w:val="4AC3524B"/>
    <w:rsid w:val="4B190BFB"/>
    <w:rsid w:val="4B3D4113"/>
    <w:rsid w:val="4B582E27"/>
    <w:rsid w:val="4C787280"/>
    <w:rsid w:val="4D2572E3"/>
    <w:rsid w:val="4D2F37EB"/>
    <w:rsid w:val="4DE44DCB"/>
    <w:rsid w:val="4EB0526F"/>
    <w:rsid w:val="4F0308EC"/>
    <w:rsid w:val="4F2A3FC7"/>
    <w:rsid w:val="4F730CA4"/>
    <w:rsid w:val="4F7A5F08"/>
    <w:rsid w:val="4F943DC4"/>
    <w:rsid w:val="4F9D6AA9"/>
    <w:rsid w:val="50637409"/>
    <w:rsid w:val="509D4FD5"/>
    <w:rsid w:val="50B64DD4"/>
    <w:rsid w:val="50CC69B3"/>
    <w:rsid w:val="51511718"/>
    <w:rsid w:val="515A1693"/>
    <w:rsid w:val="51931607"/>
    <w:rsid w:val="52046E41"/>
    <w:rsid w:val="52232835"/>
    <w:rsid w:val="52AF2A1F"/>
    <w:rsid w:val="53181B5F"/>
    <w:rsid w:val="53AD65B0"/>
    <w:rsid w:val="53E1767B"/>
    <w:rsid w:val="53ED591B"/>
    <w:rsid w:val="540D5B2E"/>
    <w:rsid w:val="54ED1290"/>
    <w:rsid w:val="55036A71"/>
    <w:rsid w:val="55115B82"/>
    <w:rsid w:val="551F183C"/>
    <w:rsid w:val="55227444"/>
    <w:rsid w:val="552B248B"/>
    <w:rsid w:val="560F0486"/>
    <w:rsid w:val="56833FB0"/>
    <w:rsid w:val="57013C67"/>
    <w:rsid w:val="57074BD1"/>
    <w:rsid w:val="573D55DB"/>
    <w:rsid w:val="57E36F68"/>
    <w:rsid w:val="583A3355"/>
    <w:rsid w:val="59127C4F"/>
    <w:rsid w:val="593F6CA3"/>
    <w:rsid w:val="596E341F"/>
    <w:rsid w:val="5A2143EF"/>
    <w:rsid w:val="5AFD021F"/>
    <w:rsid w:val="5B294DE7"/>
    <w:rsid w:val="5B811411"/>
    <w:rsid w:val="5BE46AE9"/>
    <w:rsid w:val="5BFA197E"/>
    <w:rsid w:val="5C145884"/>
    <w:rsid w:val="5C3559CA"/>
    <w:rsid w:val="5C4E33C6"/>
    <w:rsid w:val="5CB3138E"/>
    <w:rsid w:val="5CEC7C24"/>
    <w:rsid w:val="5CFD3C99"/>
    <w:rsid w:val="5D354D10"/>
    <w:rsid w:val="5D7038CB"/>
    <w:rsid w:val="5DCC31EB"/>
    <w:rsid w:val="5E035D33"/>
    <w:rsid w:val="5E0C7A76"/>
    <w:rsid w:val="5E345288"/>
    <w:rsid w:val="5E541FB8"/>
    <w:rsid w:val="5E9A7B69"/>
    <w:rsid w:val="5ED97BE5"/>
    <w:rsid w:val="5F0804E3"/>
    <w:rsid w:val="5F342DA8"/>
    <w:rsid w:val="5F8609F6"/>
    <w:rsid w:val="603225EF"/>
    <w:rsid w:val="604B117D"/>
    <w:rsid w:val="606F36FF"/>
    <w:rsid w:val="60B72275"/>
    <w:rsid w:val="615C3DED"/>
    <w:rsid w:val="61830508"/>
    <w:rsid w:val="61A247FE"/>
    <w:rsid w:val="61F216A8"/>
    <w:rsid w:val="62104B8C"/>
    <w:rsid w:val="62362376"/>
    <w:rsid w:val="627828A7"/>
    <w:rsid w:val="62903235"/>
    <w:rsid w:val="62C27A25"/>
    <w:rsid w:val="638C5409"/>
    <w:rsid w:val="63FF4C81"/>
    <w:rsid w:val="640A2AE1"/>
    <w:rsid w:val="64387365"/>
    <w:rsid w:val="64B16D22"/>
    <w:rsid w:val="64F90952"/>
    <w:rsid w:val="653912B2"/>
    <w:rsid w:val="65807B67"/>
    <w:rsid w:val="671C66D7"/>
    <w:rsid w:val="679F0998"/>
    <w:rsid w:val="67CB45E7"/>
    <w:rsid w:val="680E0E0F"/>
    <w:rsid w:val="68156E75"/>
    <w:rsid w:val="683D6900"/>
    <w:rsid w:val="68E94771"/>
    <w:rsid w:val="693E509C"/>
    <w:rsid w:val="6A907BF0"/>
    <w:rsid w:val="6AB302C8"/>
    <w:rsid w:val="6BBA4006"/>
    <w:rsid w:val="6BE01434"/>
    <w:rsid w:val="6BEA3D87"/>
    <w:rsid w:val="6C403885"/>
    <w:rsid w:val="6C4334C6"/>
    <w:rsid w:val="6C5C147F"/>
    <w:rsid w:val="6CBC5FB8"/>
    <w:rsid w:val="6D024328"/>
    <w:rsid w:val="6D1B7383"/>
    <w:rsid w:val="6D535020"/>
    <w:rsid w:val="6F766CB4"/>
    <w:rsid w:val="6F9207F3"/>
    <w:rsid w:val="6FC85A38"/>
    <w:rsid w:val="70075440"/>
    <w:rsid w:val="70445F2A"/>
    <w:rsid w:val="705D35F1"/>
    <w:rsid w:val="71045671"/>
    <w:rsid w:val="71166285"/>
    <w:rsid w:val="71AD6B25"/>
    <w:rsid w:val="733F467C"/>
    <w:rsid w:val="734A2FF1"/>
    <w:rsid w:val="73B72174"/>
    <w:rsid w:val="741D2BAA"/>
    <w:rsid w:val="744A1129"/>
    <w:rsid w:val="74B4344A"/>
    <w:rsid w:val="753A067F"/>
    <w:rsid w:val="75B46C5F"/>
    <w:rsid w:val="75D71832"/>
    <w:rsid w:val="76697DCA"/>
    <w:rsid w:val="7693567A"/>
    <w:rsid w:val="76BF4B42"/>
    <w:rsid w:val="784B278A"/>
    <w:rsid w:val="78794985"/>
    <w:rsid w:val="78FD389E"/>
    <w:rsid w:val="7979700D"/>
    <w:rsid w:val="79DF3ED8"/>
    <w:rsid w:val="7AD309F9"/>
    <w:rsid w:val="7B8F4988"/>
    <w:rsid w:val="7C1A555E"/>
    <w:rsid w:val="7C300585"/>
    <w:rsid w:val="7C35577C"/>
    <w:rsid w:val="7CCA475F"/>
    <w:rsid w:val="7D494D2C"/>
    <w:rsid w:val="7D8A1DEB"/>
    <w:rsid w:val="7E705EF4"/>
    <w:rsid w:val="7E863F3E"/>
    <w:rsid w:val="7EAD0458"/>
    <w:rsid w:val="7ED1069F"/>
    <w:rsid w:val="7EE22D11"/>
    <w:rsid w:val="7F6820BF"/>
    <w:rsid w:val="7FC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bCs/>
      <w:color w:val="FF0000"/>
      <w:w w:val="70"/>
      <w:sz w:val="11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right="-35" w:rightChars="-12"/>
    </w:pPr>
    <w:rPr>
      <w:rFonts w:eastAsia="仿宋_GB2312"/>
      <w:sz w:val="31"/>
    </w:rPr>
  </w:style>
  <w:style w:type="paragraph" w:styleId="6">
    <w:name w:val="Body Text Indent"/>
    <w:basedOn w:val="1"/>
    <w:qFormat/>
    <w:uiPriority w:val="0"/>
    <w:pPr>
      <w:spacing w:line="240" w:lineRule="auto"/>
      <w:ind w:firstLine="620" w:firstLineChars="200"/>
    </w:pPr>
    <w:rPr>
      <w:rFonts w:ascii="仿宋_GB2312" w:hAnsi="黑体"/>
      <w:sz w:val="31"/>
      <w:szCs w:val="31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 w:line="252" w:lineRule="auto"/>
      <w:jc w:val="left"/>
    </w:pPr>
    <w:rPr>
      <w:rFonts w:ascii="宋体" w:hAnsi="宋体" w:eastAsia="宋体"/>
      <w:kern w:val="0"/>
      <w:sz w:val="24"/>
      <w:szCs w:val="22"/>
      <w:lang w:eastAsia="en-US" w:bidi="en-US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样式 宋体 首行缩进:  2 字符 段前: 5 磅 段后: 5 磅"/>
    <w:basedOn w:val="1"/>
    <w:qFormat/>
    <w:uiPriority w:val="0"/>
    <w:pPr>
      <w:spacing w:line="240" w:lineRule="auto"/>
      <w:ind w:firstLine="200" w:firstLineChars="200"/>
    </w:pPr>
    <w:rPr>
      <w:rFonts w:ascii="宋体" w:hAnsi="宋体" w:eastAsia="宋体" w:cs="宋体"/>
      <w:sz w:val="24"/>
      <w:szCs w:val="20"/>
    </w:rPr>
  </w:style>
  <w:style w:type="paragraph" w:customStyle="1" w:styleId="16">
    <w:name w:val="正文 New New New New New New New New New New New New New New New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17">
    <w:name w:val="三号正文"/>
    <w:basedOn w:val="3"/>
    <w:qFormat/>
    <w:uiPriority w:val="0"/>
    <w:pPr>
      <w:spacing w:line="240" w:lineRule="auto"/>
    </w:pPr>
    <w:rPr>
      <w:sz w:val="32"/>
      <w:szCs w:val="31"/>
    </w:rPr>
  </w:style>
  <w:style w:type="paragraph" w:customStyle="1" w:styleId="18">
    <w:name w:val="小标题"/>
    <w:basedOn w:val="1"/>
    <w:next w:val="17"/>
    <w:qFormat/>
    <w:uiPriority w:val="0"/>
    <w:pPr>
      <w:spacing w:line="240" w:lineRule="auto"/>
      <w:ind w:firstLine="620" w:firstLineChars="200"/>
    </w:pPr>
    <w:rPr>
      <w:rFonts w:eastAsia="华康简标题宋"/>
      <w:sz w:val="31"/>
      <w:szCs w:val="32"/>
    </w:rPr>
  </w:style>
  <w:style w:type="paragraph" w:customStyle="1" w:styleId="19">
    <w:name w:val="正文 New New New New New New New New New New New New New New New New New New New New New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2018-07-17T07:55:00Z</dcterms:created>
  <dc:creator>品味</dc:creator>
  <cp:lastModifiedBy>品味</cp:lastModifiedBy>
  <cp:lastPrinted>2018-09-17T03:18:00Z</cp:lastPrinted>
  <dcterms:modified xsi:type="dcterms:W3CDTF">2018-10-10T01:54:23Z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