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eastAsia="华康简标题宋"/>
          <w:color w:val="000000"/>
          <w:sz w:val="38"/>
          <w:szCs w:val="38"/>
        </w:rPr>
      </w:pPr>
      <w:r>
        <w:rPr>
          <w:rFonts w:hint="eastAsia" w:eastAsia="华康简标题宋"/>
          <w:color w:val="000000"/>
          <w:sz w:val="38"/>
          <w:szCs w:val="38"/>
          <w:lang w:eastAsia="zh-CN"/>
        </w:rPr>
        <w:t>长安镇</w:t>
      </w:r>
      <w:r>
        <w:rPr>
          <w:rFonts w:hint="eastAsia" w:eastAsia="华康简标题宋"/>
          <w:color w:val="000000"/>
          <w:sz w:val="38"/>
          <w:szCs w:val="38"/>
        </w:rPr>
        <w:t>社区</w:t>
      </w:r>
      <w:r>
        <w:rPr>
          <w:rFonts w:eastAsia="华康简标题宋"/>
          <w:color w:val="000000"/>
          <w:sz w:val="38"/>
          <w:szCs w:val="38"/>
        </w:rPr>
        <w:t>集体经济组织股东</w:t>
      </w:r>
      <w:r>
        <w:rPr>
          <w:rFonts w:hint="eastAsia" w:eastAsia="华康简标题宋"/>
          <w:color w:val="000000"/>
          <w:sz w:val="38"/>
          <w:szCs w:val="38"/>
          <w:lang w:eastAsia="zh-CN"/>
        </w:rPr>
        <w:t>（代表）</w:t>
      </w:r>
      <w:r>
        <w:rPr>
          <w:rFonts w:eastAsia="华康简标题宋"/>
          <w:color w:val="000000"/>
          <w:sz w:val="38"/>
          <w:szCs w:val="38"/>
        </w:rPr>
        <w:t>会议</w:t>
      </w:r>
    </w:p>
    <w:p>
      <w:pPr>
        <w:spacing w:line="240" w:lineRule="auto"/>
        <w:jc w:val="center"/>
        <w:rPr>
          <w:rFonts w:eastAsia="华康简标题宋"/>
          <w:color w:val="000000"/>
          <w:sz w:val="38"/>
          <w:szCs w:val="38"/>
        </w:rPr>
      </w:pPr>
      <w:r>
        <w:rPr>
          <w:rFonts w:eastAsia="华康简标题宋"/>
          <w:color w:val="000000"/>
          <w:sz w:val="38"/>
          <w:szCs w:val="38"/>
        </w:rPr>
        <w:t>表决情况记录表</w:t>
      </w:r>
    </w:p>
    <w:p>
      <w:pPr>
        <w:spacing w:line="240" w:lineRule="auto"/>
        <w:ind w:firstLine="7080" w:firstLineChars="2950"/>
        <w:jc w:val="left"/>
        <w:rPr>
          <w:color w:val="000000"/>
          <w:sz w:val="24"/>
        </w:rPr>
      </w:pPr>
    </w:p>
    <w:p>
      <w:pPr>
        <w:spacing w:line="240" w:lineRule="auto"/>
        <w:ind w:firstLine="7080" w:firstLineChars="2950"/>
        <w:jc w:val="left"/>
        <w:rPr>
          <w:color w:val="000000"/>
          <w:sz w:val="24"/>
        </w:rPr>
      </w:pPr>
      <w:r>
        <w:rPr>
          <w:color w:val="000000"/>
          <w:sz w:val="24"/>
        </w:rPr>
        <w:t>索引号：</w:t>
      </w:r>
    </w:p>
    <w:tbl>
      <w:tblPr>
        <w:tblStyle w:val="14"/>
        <w:tblW w:w="9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80"/>
        <w:gridCol w:w="676"/>
        <w:gridCol w:w="510"/>
        <w:gridCol w:w="908"/>
        <w:gridCol w:w="281"/>
        <w:gridCol w:w="1133"/>
        <w:gridCol w:w="54"/>
        <w:gridCol w:w="1186"/>
        <w:gridCol w:w="179"/>
        <w:gridCol w:w="1010"/>
        <w:gridCol w:w="406"/>
        <w:gridCol w:w="613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6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表决单位</w:t>
            </w:r>
          </w:p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（盖章）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表决日期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6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股东代表总数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实到人数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>出席比例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%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6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附件清单</w:t>
            </w:r>
          </w:p>
        </w:tc>
        <w:tc>
          <w:tcPr>
            <w:tcW w:w="7636" w:type="dxa"/>
            <w:gridSpan w:val="11"/>
            <w:vAlign w:val="center"/>
          </w:tcPr>
          <w:p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6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表决事项</w:t>
            </w:r>
          </w:p>
        </w:tc>
        <w:tc>
          <w:tcPr>
            <w:tcW w:w="7636" w:type="dxa"/>
            <w:gridSpan w:val="11"/>
            <w:vAlign w:val="center"/>
          </w:tcPr>
          <w:p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表决事项说明</w:t>
            </w:r>
          </w:p>
        </w:tc>
        <w:tc>
          <w:tcPr>
            <w:tcW w:w="8792" w:type="dxa"/>
            <w:gridSpan w:val="13"/>
            <w:vAlign w:val="center"/>
          </w:tcPr>
          <w:p>
            <w:pPr>
              <w:spacing w:line="240" w:lineRule="auto"/>
              <w:rPr>
                <w:color w:val="000000"/>
                <w:sz w:val="24"/>
              </w:rPr>
            </w:pPr>
          </w:p>
          <w:p>
            <w:pPr>
              <w:spacing w:line="240" w:lineRule="auto"/>
              <w:rPr>
                <w:color w:val="000000"/>
                <w:sz w:val="24"/>
              </w:rPr>
            </w:pPr>
          </w:p>
          <w:p>
            <w:pPr>
              <w:spacing w:line="240" w:lineRule="auto"/>
              <w:rPr>
                <w:color w:val="000000"/>
                <w:sz w:val="24"/>
              </w:rPr>
            </w:pPr>
          </w:p>
          <w:p>
            <w:pPr>
              <w:spacing w:line="240" w:lineRule="auto"/>
              <w:rPr>
                <w:color w:val="000000"/>
                <w:sz w:val="24"/>
              </w:rPr>
            </w:pPr>
          </w:p>
          <w:p>
            <w:pPr>
              <w:spacing w:line="240" w:lineRule="auto"/>
              <w:rPr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auto"/>
              <w:rPr>
                <w:color w:val="000000"/>
                <w:sz w:val="24"/>
              </w:rPr>
            </w:pPr>
          </w:p>
          <w:p>
            <w:pPr>
              <w:spacing w:line="240" w:lineRule="auto"/>
              <w:rPr>
                <w:color w:val="000000"/>
                <w:sz w:val="24"/>
              </w:rPr>
            </w:pPr>
          </w:p>
          <w:p>
            <w:pPr>
              <w:spacing w:line="240" w:lineRule="auto"/>
              <w:rPr>
                <w:color w:val="000000"/>
                <w:sz w:val="24"/>
              </w:rPr>
            </w:pPr>
          </w:p>
          <w:p>
            <w:pPr>
              <w:spacing w:line="240" w:lineRule="auto"/>
              <w:rPr>
                <w:color w:val="000000"/>
                <w:sz w:val="24"/>
              </w:rPr>
            </w:pPr>
          </w:p>
          <w:p>
            <w:pPr>
              <w:spacing w:line="240" w:lineRule="auto"/>
              <w:ind w:firstLine="4080" w:firstLineChars="17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项目负责人（签名）：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同意表决事项代表签名</w:t>
            </w:r>
          </w:p>
        </w:tc>
        <w:tc>
          <w:tcPr>
            <w:tcW w:w="8792" w:type="dxa"/>
            <w:gridSpan w:val="13"/>
            <w:vAlign w:val="center"/>
          </w:tcPr>
          <w:p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同意代表人数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占出席代表比例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表决结果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记录人</w:t>
            </w:r>
          </w:p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签名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napToGrid w:val="0"/>
        <w:spacing w:line="240" w:lineRule="auto"/>
        <w:rPr>
          <w:color w:val="000000"/>
          <w:szCs w:val="21"/>
        </w:rPr>
      </w:pPr>
    </w:p>
    <w:p>
      <w:pPr>
        <w:snapToGrid w:val="0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备注：1．本表一式两份，一份交还呈审单位存档，一份由审查部门存档。</w:t>
      </w:r>
    </w:p>
    <w:p>
      <w:pPr>
        <w:snapToGrid w:val="0"/>
        <w:spacing w:line="240" w:lineRule="auto"/>
        <w:ind w:firstLine="720" w:firstLineChars="300"/>
        <w:rPr>
          <w:color w:val="000000"/>
          <w:sz w:val="24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color w:val="000000"/>
          <w:sz w:val="24"/>
        </w:rPr>
        <w:t>2．索引号由审查部门填写。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宋体" w:eastAsia="黑体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340C6"/>
    <w:rsid w:val="00146EAE"/>
    <w:rsid w:val="004C7A55"/>
    <w:rsid w:val="00CD0072"/>
    <w:rsid w:val="024C39BB"/>
    <w:rsid w:val="025D76D4"/>
    <w:rsid w:val="029F081C"/>
    <w:rsid w:val="02EF5543"/>
    <w:rsid w:val="03B13F14"/>
    <w:rsid w:val="042B4BF4"/>
    <w:rsid w:val="04470456"/>
    <w:rsid w:val="059242C8"/>
    <w:rsid w:val="05A045D8"/>
    <w:rsid w:val="06002EDF"/>
    <w:rsid w:val="06446968"/>
    <w:rsid w:val="06E05D57"/>
    <w:rsid w:val="07031372"/>
    <w:rsid w:val="07260428"/>
    <w:rsid w:val="078C3AF7"/>
    <w:rsid w:val="07971216"/>
    <w:rsid w:val="08014677"/>
    <w:rsid w:val="0830784C"/>
    <w:rsid w:val="083D125A"/>
    <w:rsid w:val="0843001B"/>
    <w:rsid w:val="08ED44E0"/>
    <w:rsid w:val="0997123C"/>
    <w:rsid w:val="0AE77FF7"/>
    <w:rsid w:val="0BAB682A"/>
    <w:rsid w:val="0C0C5883"/>
    <w:rsid w:val="0C433D36"/>
    <w:rsid w:val="0C9B436A"/>
    <w:rsid w:val="0D3C27CA"/>
    <w:rsid w:val="0D406664"/>
    <w:rsid w:val="0D5B7551"/>
    <w:rsid w:val="0DF41992"/>
    <w:rsid w:val="0E3F5460"/>
    <w:rsid w:val="0F4B00B9"/>
    <w:rsid w:val="101D3EC5"/>
    <w:rsid w:val="10AC623F"/>
    <w:rsid w:val="10B14837"/>
    <w:rsid w:val="11646BF2"/>
    <w:rsid w:val="129211B7"/>
    <w:rsid w:val="12B50060"/>
    <w:rsid w:val="13AB0F3F"/>
    <w:rsid w:val="14107E60"/>
    <w:rsid w:val="149338BE"/>
    <w:rsid w:val="151D3121"/>
    <w:rsid w:val="1554249E"/>
    <w:rsid w:val="164C2C0E"/>
    <w:rsid w:val="168557AD"/>
    <w:rsid w:val="16F656CD"/>
    <w:rsid w:val="17117322"/>
    <w:rsid w:val="17525C82"/>
    <w:rsid w:val="178F2495"/>
    <w:rsid w:val="18286887"/>
    <w:rsid w:val="188616FA"/>
    <w:rsid w:val="18955BFC"/>
    <w:rsid w:val="18D022FA"/>
    <w:rsid w:val="18EB42BC"/>
    <w:rsid w:val="194506D4"/>
    <w:rsid w:val="19A81DD2"/>
    <w:rsid w:val="19BA7466"/>
    <w:rsid w:val="1A1016F5"/>
    <w:rsid w:val="1A3A0F00"/>
    <w:rsid w:val="1A667BC9"/>
    <w:rsid w:val="1AF947DA"/>
    <w:rsid w:val="1AFA5DF8"/>
    <w:rsid w:val="1B63544F"/>
    <w:rsid w:val="1B765FEE"/>
    <w:rsid w:val="1B893686"/>
    <w:rsid w:val="1B92039D"/>
    <w:rsid w:val="1BA02193"/>
    <w:rsid w:val="1C264A8D"/>
    <w:rsid w:val="1C8431CA"/>
    <w:rsid w:val="1CB94A1E"/>
    <w:rsid w:val="1D414E0D"/>
    <w:rsid w:val="1D8E0850"/>
    <w:rsid w:val="1DC62211"/>
    <w:rsid w:val="1E5A2B40"/>
    <w:rsid w:val="1EB430AD"/>
    <w:rsid w:val="1ECB6F96"/>
    <w:rsid w:val="1ED21D4E"/>
    <w:rsid w:val="1F5F2A50"/>
    <w:rsid w:val="1F9314A5"/>
    <w:rsid w:val="1F957D3E"/>
    <w:rsid w:val="203E616A"/>
    <w:rsid w:val="2059465C"/>
    <w:rsid w:val="20C4484B"/>
    <w:rsid w:val="20E14F1B"/>
    <w:rsid w:val="215B3C0D"/>
    <w:rsid w:val="220616FA"/>
    <w:rsid w:val="22CF52EE"/>
    <w:rsid w:val="232E5962"/>
    <w:rsid w:val="23C14DDF"/>
    <w:rsid w:val="23D37DFA"/>
    <w:rsid w:val="249A2496"/>
    <w:rsid w:val="24D43D85"/>
    <w:rsid w:val="254E3522"/>
    <w:rsid w:val="25EC1B6B"/>
    <w:rsid w:val="266F40E2"/>
    <w:rsid w:val="267A5743"/>
    <w:rsid w:val="271070BD"/>
    <w:rsid w:val="276A788F"/>
    <w:rsid w:val="27A96538"/>
    <w:rsid w:val="281B50A4"/>
    <w:rsid w:val="28D6498C"/>
    <w:rsid w:val="29AC744A"/>
    <w:rsid w:val="29ED0FB5"/>
    <w:rsid w:val="29FB4E05"/>
    <w:rsid w:val="2A6D219E"/>
    <w:rsid w:val="2A6E70EC"/>
    <w:rsid w:val="2AA55037"/>
    <w:rsid w:val="2B3340C6"/>
    <w:rsid w:val="2B3659CF"/>
    <w:rsid w:val="2B6933B2"/>
    <w:rsid w:val="2C82383B"/>
    <w:rsid w:val="2CB407FB"/>
    <w:rsid w:val="2E7235CE"/>
    <w:rsid w:val="2E781B68"/>
    <w:rsid w:val="2EEB2EFC"/>
    <w:rsid w:val="2F3F11FD"/>
    <w:rsid w:val="2F5868BF"/>
    <w:rsid w:val="2F6D1EDA"/>
    <w:rsid w:val="2F81499C"/>
    <w:rsid w:val="30044F6E"/>
    <w:rsid w:val="301D700C"/>
    <w:rsid w:val="3028120C"/>
    <w:rsid w:val="30CE156A"/>
    <w:rsid w:val="314F0305"/>
    <w:rsid w:val="31A661E5"/>
    <w:rsid w:val="31B45EA8"/>
    <w:rsid w:val="32166AE2"/>
    <w:rsid w:val="3250668C"/>
    <w:rsid w:val="32756380"/>
    <w:rsid w:val="32DA5B2E"/>
    <w:rsid w:val="33336360"/>
    <w:rsid w:val="33CC0343"/>
    <w:rsid w:val="34D021C5"/>
    <w:rsid w:val="34F93F8D"/>
    <w:rsid w:val="351F1CDC"/>
    <w:rsid w:val="353776E1"/>
    <w:rsid w:val="357008B3"/>
    <w:rsid w:val="35D12846"/>
    <w:rsid w:val="36081339"/>
    <w:rsid w:val="36107C8F"/>
    <w:rsid w:val="36354375"/>
    <w:rsid w:val="369D26D5"/>
    <w:rsid w:val="37097706"/>
    <w:rsid w:val="373538D6"/>
    <w:rsid w:val="38510C65"/>
    <w:rsid w:val="386D179B"/>
    <w:rsid w:val="391155E9"/>
    <w:rsid w:val="39EE65D0"/>
    <w:rsid w:val="3A146E29"/>
    <w:rsid w:val="3A8A6E7F"/>
    <w:rsid w:val="3ADD1F05"/>
    <w:rsid w:val="3B2631E3"/>
    <w:rsid w:val="3C5C17FC"/>
    <w:rsid w:val="3CD2372B"/>
    <w:rsid w:val="3CDD001F"/>
    <w:rsid w:val="3CE378D4"/>
    <w:rsid w:val="3E7956C9"/>
    <w:rsid w:val="3ECE1D11"/>
    <w:rsid w:val="3EE748D8"/>
    <w:rsid w:val="3F1B0E7F"/>
    <w:rsid w:val="3F274C65"/>
    <w:rsid w:val="3F6A546D"/>
    <w:rsid w:val="3FAB13B7"/>
    <w:rsid w:val="404728C8"/>
    <w:rsid w:val="406F2703"/>
    <w:rsid w:val="40F36510"/>
    <w:rsid w:val="411A3C76"/>
    <w:rsid w:val="41765AD2"/>
    <w:rsid w:val="41B53C22"/>
    <w:rsid w:val="42F806FD"/>
    <w:rsid w:val="435635E3"/>
    <w:rsid w:val="4388533C"/>
    <w:rsid w:val="43983002"/>
    <w:rsid w:val="43B53830"/>
    <w:rsid w:val="43CA6842"/>
    <w:rsid w:val="440064DD"/>
    <w:rsid w:val="444E33A0"/>
    <w:rsid w:val="44717EC2"/>
    <w:rsid w:val="447245F9"/>
    <w:rsid w:val="454721E2"/>
    <w:rsid w:val="45477007"/>
    <w:rsid w:val="45BA3140"/>
    <w:rsid w:val="45C62D26"/>
    <w:rsid w:val="45CB4642"/>
    <w:rsid w:val="460E3D52"/>
    <w:rsid w:val="464714BE"/>
    <w:rsid w:val="46842914"/>
    <w:rsid w:val="47750EDF"/>
    <w:rsid w:val="47AC33AF"/>
    <w:rsid w:val="47B92735"/>
    <w:rsid w:val="47F50692"/>
    <w:rsid w:val="483A2442"/>
    <w:rsid w:val="4854460D"/>
    <w:rsid w:val="486D0234"/>
    <w:rsid w:val="48785A27"/>
    <w:rsid w:val="48C37E38"/>
    <w:rsid w:val="4957433A"/>
    <w:rsid w:val="49581D87"/>
    <w:rsid w:val="49846CAE"/>
    <w:rsid w:val="4A724481"/>
    <w:rsid w:val="4AC3524B"/>
    <w:rsid w:val="4B190BFB"/>
    <w:rsid w:val="4B3D4113"/>
    <w:rsid w:val="4B582E27"/>
    <w:rsid w:val="4C787280"/>
    <w:rsid w:val="4D2572E3"/>
    <w:rsid w:val="4D2F37EB"/>
    <w:rsid w:val="4DE44DCB"/>
    <w:rsid w:val="4E6909CD"/>
    <w:rsid w:val="4EB0526F"/>
    <w:rsid w:val="4F0308EC"/>
    <w:rsid w:val="4F2A3FC7"/>
    <w:rsid w:val="4F730CA4"/>
    <w:rsid w:val="4F7A5F08"/>
    <w:rsid w:val="4F943DC4"/>
    <w:rsid w:val="4F9D6AA9"/>
    <w:rsid w:val="50637409"/>
    <w:rsid w:val="509D4FD5"/>
    <w:rsid w:val="50B64DD4"/>
    <w:rsid w:val="50CC69B3"/>
    <w:rsid w:val="51511718"/>
    <w:rsid w:val="515A1693"/>
    <w:rsid w:val="51931607"/>
    <w:rsid w:val="52046E41"/>
    <w:rsid w:val="52232835"/>
    <w:rsid w:val="52AF2A1F"/>
    <w:rsid w:val="53181B5F"/>
    <w:rsid w:val="53AD65B0"/>
    <w:rsid w:val="53E1767B"/>
    <w:rsid w:val="53ED591B"/>
    <w:rsid w:val="540D5B2E"/>
    <w:rsid w:val="54ED1290"/>
    <w:rsid w:val="55036A71"/>
    <w:rsid w:val="55115B82"/>
    <w:rsid w:val="551F183C"/>
    <w:rsid w:val="55227444"/>
    <w:rsid w:val="552B248B"/>
    <w:rsid w:val="560F0486"/>
    <w:rsid w:val="56833FB0"/>
    <w:rsid w:val="57074BD1"/>
    <w:rsid w:val="573D55DB"/>
    <w:rsid w:val="57E36F68"/>
    <w:rsid w:val="583A3355"/>
    <w:rsid w:val="59127C4F"/>
    <w:rsid w:val="593F6CA3"/>
    <w:rsid w:val="596E341F"/>
    <w:rsid w:val="59F80075"/>
    <w:rsid w:val="5A2143EF"/>
    <w:rsid w:val="5A995BD7"/>
    <w:rsid w:val="5AFD021F"/>
    <w:rsid w:val="5B294DE7"/>
    <w:rsid w:val="5B811411"/>
    <w:rsid w:val="5BE46AE9"/>
    <w:rsid w:val="5BFA197E"/>
    <w:rsid w:val="5C145884"/>
    <w:rsid w:val="5C3559CA"/>
    <w:rsid w:val="5C4E33C6"/>
    <w:rsid w:val="5CB3138E"/>
    <w:rsid w:val="5CEC7C24"/>
    <w:rsid w:val="5CFD3C99"/>
    <w:rsid w:val="5D354D10"/>
    <w:rsid w:val="5D7038CB"/>
    <w:rsid w:val="5DCC31EB"/>
    <w:rsid w:val="5E035D33"/>
    <w:rsid w:val="5E0C7A76"/>
    <w:rsid w:val="5E345288"/>
    <w:rsid w:val="5E541FB8"/>
    <w:rsid w:val="5E9A7B69"/>
    <w:rsid w:val="5ED97BE5"/>
    <w:rsid w:val="5F0804E3"/>
    <w:rsid w:val="5F342DA8"/>
    <w:rsid w:val="5F8609F6"/>
    <w:rsid w:val="603225EF"/>
    <w:rsid w:val="604B117D"/>
    <w:rsid w:val="606F36FF"/>
    <w:rsid w:val="60B72275"/>
    <w:rsid w:val="615C3DED"/>
    <w:rsid w:val="61830508"/>
    <w:rsid w:val="61A247FE"/>
    <w:rsid w:val="61F216A8"/>
    <w:rsid w:val="62104B8C"/>
    <w:rsid w:val="62362376"/>
    <w:rsid w:val="627828A7"/>
    <w:rsid w:val="62903235"/>
    <w:rsid w:val="62C27A25"/>
    <w:rsid w:val="638C5409"/>
    <w:rsid w:val="640A2AE1"/>
    <w:rsid w:val="64387365"/>
    <w:rsid w:val="64B16D22"/>
    <w:rsid w:val="64F90952"/>
    <w:rsid w:val="653912B2"/>
    <w:rsid w:val="65807B67"/>
    <w:rsid w:val="671C66D7"/>
    <w:rsid w:val="679F0998"/>
    <w:rsid w:val="67CB45E7"/>
    <w:rsid w:val="680E0E0F"/>
    <w:rsid w:val="68156E75"/>
    <w:rsid w:val="683D6900"/>
    <w:rsid w:val="68E94771"/>
    <w:rsid w:val="693E509C"/>
    <w:rsid w:val="6A907BF0"/>
    <w:rsid w:val="6AAE3F1E"/>
    <w:rsid w:val="6AB302C8"/>
    <w:rsid w:val="6BBA4006"/>
    <w:rsid w:val="6BE01434"/>
    <w:rsid w:val="6BEA3D87"/>
    <w:rsid w:val="6C403885"/>
    <w:rsid w:val="6C5C147F"/>
    <w:rsid w:val="6CBC5FB8"/>
    <w:rsid w:val="6D024328"/>
    <w:rsid w:val="6D1B7383"/>
    <w:rsid w:val="6D535020"/>
    <w:rsid w:val="6F766CB4"/>
    <w:rsid w:val="6F9207F3"/>
    <w:rsid w:val="6FC85A38"/>
    <w:rsid w:val="70075440"/>
    <w:rsid w:val="70445F2A"/>
    <w:rsid w:val="705D35F1"/>
    <w:rsid w:val="71045671"/>
    <w:rsid w:val="71166285"/>
    <w:rsid w:val="71AD6B25"/>
    <w:rsid w:val="733F467C"/>
    <w:rsid w:val="734A2FF1"/>
    <w:rsid w:val="73B72174"/>
    <w:rsid w:val="741D2BAA"/>
    <w:rsid w:val="744A1129"/>
    <w:rsid w:val="74B4344A"/>
    <w:rsid w:val="753A067F"/>
    <w:rsid w:val="75B46C5F"/>
    <w:rsid w:val="75D71832"/>
    <w:rsid w:val="76697DCA"/>
    <w:rsid w:val="7693567A"/>
    <w:rsid w:val="76BF4B42"/>
    <w:rsid w:val="784B278A"/>
    <w:rsid w:val="78794985"/>
    <w:rsid w:val="78FD389E"/>
    <w:rsid w:val="7979700D"/>
    <w:rsid w:val="79DF3ED8"/>
    <w:rsid w:val="7AD309F9"/>
    <w:rsid w:val="7AD7265A"/>
    <w:rsid w:val="7B8F4988"/>
    <w:rsid w:val="7C1A555E"/>
    <w:rsid w:val="7C35577C"/>
    <w:rsid w:val="7CCA475F"/>
    <w:rsid w:val="7D494D2C"/>
    <w:rsid w:val="7D8A1DEB"/>
    <w:rsid w:val="7E705EF4"/>
    <w:rsid w:val="7E863F3E"/>
    <w:rsid w:val="7EAD0458"/>
    <w:rsid w:val="7ED1069F"/>
    <w:rsid w:val="7EE22D11"/>
    <w:rsid w:val="7FC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autoSpaceDE w:val="0"/>
      <w:autoSpaceDN w:val="0"/>
      <w:jc w:val="distribute"/>
      <w:outlineLvl w:val="1"/>
    </w:pPr>
    <w:rPr>
      <w:rFonts w:ascii="Times New Roman" w:hAnsi="Times New Roman" w:eastAsia="华康简标题宋" w:cs="Times New Roman"/>
      <w:bCs/>
      <w:color w:val="FF0000"/>
      <w:w w:val="70"/>
      <w:sz w:val="11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right="-35" w:rightChars="-12"/>
    </w:pPr>
    <w:rPr>
      <w:rFonts w:eastAsia="仿宋_GB2312"/>
      <w:sz w:val="31"/>
    </w:rPr>
  </w:style>
  <w:style w:type="paragraph" w:styleId="6">
    <w:name w:val="Body Text Indent"/>
    <w:basedOn w:val="1"/>
    <w:qFormat/>
    <w:uiPriority w:val="0"/>
    <w:pPr>
      <w:spacing w:line="240" w:lineRule="auto"/>
      <w:ind w:firstLine="620" w:firstLineChars="200"/>
    </w:pPr>
    <w:rPr>
      <w:rFonts w:ascii="仿宋_GB2312" w:hAnsi="黑体"/>
      <w:sz w:val="31"/>
      <w:szCs w:val="31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 w:line="252" w:lineRule="auto"/>
      <w:jc w:val="left"/>
    </w:pPr>
    <w:rPr>
      <w:rFonts w:ascii="宋体" w:hAnsi="宋体" w:eastAsia="宋体"/>
      <w:kern w:val="0"/>
      <w:sz w:val="24"/>
      <w:szCs w:val="22"/>
      <w:lang w:eastAsia="en-US" w:bidi="en-US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样式 宋体 首行缩进:  2 字符 段前: 5 磅 段后: 5 磅"/>
    <w:basedOn w:val="1"/>
    <w:qFormat/>
    <w:uiPriority w:val="0"/>
    <w:pPr>
      <w:spacing w:line="240" w:lineRule="auto"/>
      <w:ind w:firstLine="200" w:firstLineChars="200"/>
    </w:pPr>
    <w:rPr>
      <w:rFonts w:ascii="宋体" w:hAnsi="宋体" w:eastAsia="宋体" w:cs="宋体"/>
      <w:sz w:val="24"/>
      <w:szCs w:val="20"/>
    </w:rPr>
  </w:style>
  <w:style w:type="paragraph" w:customStyle="1" w:styleId="16">
    <w:name w:val="正文 New New New New New New New New New New New New New New New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customStyle="1" w:styleId="17">
    <w:name w:val="三号正文"/>
    <w:basedOn w:val="3"/>
    <w:qFormat/>
    <w:uiPriority w:val="0"/>
    <w:pPr>
      <w:spacing w:line="240" w:lineRule="auto"/>
    </w:pPr>
    <w:rPr>
      <w:sz w:val="32"/>
      <w:szCs w:val="31"/>
    </w:rPr>
  </w:style>
  <w:style w:type="paragraph" w:customStyle="1" w:styleId="18">
    <w:name w:val="小标题"/>
    <w:basedOn w:val="1"/>
    <w:next w:val="17"/>
    <w:qFormat/>
    <w:uiPriority w:val="0"/>
    <w:pPr>
      <w:spacing w:line="240" w:lineRule="auto"/>
      <w:ind w:firstLine="620" w:firstLineChars="200"/>
    </w:pPr>
    <w:rPr>
      <w:rFonts w:eastAsia="华康简标题宋"/>
      <w:sz w:val="31"/>
      <w:szCs w:val="32"/>
    </w:rPr>
  </w:style>
  <w:style w:type="paragraph" w:customStyle="1" w:styleId="19">
    <w:name w:val="正文 New New New New New New New New New New New New New New New New New New New New New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2018-07-17T07:55:00Z</dcterms:created>
  <dc:creator>品味</dc:creator>
  <cp:lastModifiedBy>品味</cp:lastModifiedBy>
  <cp:lastPrinted>2018-09-17T03:18:00Z</cp:lastPrinted>
  <dcterms:modified xsi:type="dcterms:W3CDTF">2018-10-10T01:46:57Z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